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54" w:rsidRPr="005427B2" w:rsidRDefault="00137654" w:rsidP="00E70E55">
      <w:pPr>
        <w:rPr>
          <w:b/>
          <w:sz w:val="40"/>
          <w:szCs w:val="40"/>
          <w:lang w:val="uk-UA"/>
        </w:rPr>
      </w:pPr>
      <w:r w:rsidRPr="00E70E55">
        <w:rPr>
          <w:b/>
          <w:sz w:val="40"/>
          <w:szCs w:val="40"/>
          <w:lang w:val="uk-UA"/>
        </w:rPr>
        <w:t>ПЕРЕМОЖЦІ  ТА  ДИПЛОМАНТИ</w:t>
      </w:r>
    </w:p>
    <w:p w:rsidR="00137654" w:rsidRPr="005427B2" w:rsidRDefault="00137654" w:rsidP="00E70E55">
      <w:pPr>
        <w:rPr>
          <w:b/>
          <w:sz w:val="32"/>
          <w:szCs w:val="32"/>
          <w:lang w:val="uk-UA"/>
        </w:rPr>
      </w:pPr>
      <w:r w:rsidRPr="005427B2">
        <w:rPr>
          <w:b/>
          <w:sz w:val="32"/>
          <w:szCs w:val="32"/>
          <w:lang w:val="uk-UA"/>
        </w:rPr>
        <w:t xml:space="preserve">ХVІІ обласного конкурсу </w:t>
      </w:r>
    </w:p>
    <w:p w:rsidR="00137654" w:rsidRPr="00E85A79" w:rsidRDefault="00137654" w:rsidP="00E70E55">
      <w:pPr>
        <w:rPr>
          <w:b/>
          <w:sz w:val="32"/>
          <w:szCs w:val="32"/>
          <w:lang w:val="uk-UA"/>
        </w:rPr>
      </w:pPr>
      <w:r w:rsidRPr="00E85A79">
        <w:rPr>
          <w:b/>
          <w:sz w:val="32"/>
          <w:szCs w:val="32"/>
          <w:lang w:val="uk-UA"/>
        </w:rPr>
        <w:t xml:space="preserve">«Вища школа Харківщини – кращі імена» </w:t>
      </w:r>
    </w:p>
    <w:p w:rsidR="00137654" w:rsidRPr="00E85A79" w:rsidRDefault="00137654" w:rsidP="00E70E55">
      <w:pPr>
        <w:jc w:val="center"/>
        <w:rPr>
          <w:b/>
          <w:sz w:val="28"/>
          <w:szCs w:val="28"/>
          <w:lang w:val="uk-UA"/>
        </w:rPr>
      </w:pP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«За мудрість і відданість науці  і освіті»</w:t>
      </w:r>
    </w:p>
    <w:p w:rsidR="00137654" w:rsidRPr="00E85A79" w:rsidRDefault="00137654" w:rsidP="00E70E55">
      <w:pPr>
        <w:spacing w:after="240"/>
        <w:ind w:left="1440" w:hanging="2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shd w:val="clear" w:color="auto" w:fill="FFFFFF"/>
          <w:lang w:val="uk-UA"/>
        </w:rPr>
        <w:t>Литвиненко Леонід Миколайович</w:t>
      </w:r>
      <w:r w:rsidRPr="00E85A79">
        <w:rPr>
          <w:sz w:val="28"/>
          <w:szCs w:val="28"/>
          <w:lang w:val="uk-UA"/>
        </w:rPr>
        <w:t xml:space="preserve"> – доктор фізико-математичних наук, професор, </w:t>
      </w:r>
      <w:r w:rsidRPr="00E85A79">
        <w:rPr>
          <w:sz w:val="28"/>
          <w:szCs w:val="28"/>
          <w:shd w:val="clear" w:color="auto" w:fill="FFFFFF"/>
          <w:lang w:val="uk-UA"/>
        </w:rPr>
        <w:t>директор Радіоастрономічного інституту НАНУ, академік Національної академії наук України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spacing w:after="240"/>
        <w:ind w:left="1418" w:hanging="1418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«За шляхетний приклад служіння українському народові»</w:t>
      </w:r>
    </w:p>
    <w:p w:rsidR="00137654" w:rsidRPr="00E85A79" w:rsidRDefault="00137654" w:rsidP="00E70E55">
      <w:pPr>
        <w:spacing w:after="240"/>
        <w:ind w:left="1418"/>
        <w:jc w:val="both"/>
        <w:rPr>
          <w:color w:val="99CC00"/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Халеп Володимир Володимирович</w:t>
      </w:r>
      <w:r w:rsidRPr="00E85A79">
        <w:rPr>
          <w:sz w:val="28"/>
          <w:szCs w:val="28"/>
          <w:shd w:val="clear" w:color="auto" w:fill="FFFFFF"/>
          <w:lang w:val="uk-UA"/>
        </w:rPr>
        <w:t xml:space="preserve">  - підполковник старший викладач кафедри тактики факультету № 1- начальник парашутно-десантної служби Національної академії Національної гвардії України</w:t>
      </w:r>
      <w:r w:rsidRPr="00E85A79">
        <w:rPr>
          <w:color w:val="99CC00"/>
          <w:sz w:val="28"/>
          <w:szCs w:val="28"/>
          <w:lang w:val="uk-UA"/>
        </w:rPr>
        <w:t xml:space="preserve">     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shd w:val="clear" w:color="auto" w:fill="FFFFFF"/>
          <w:lang w:val="uk-UA"/>
        </w:rPr>
      </w:pPr>
      <w:r w:rsidRPr="00E85A79">
        <w:rPr>
          <w:sz w:val="28"/>
          <w:szCs w:val="28"/>
          <w:lang w:val="uk-UA"/>
        </w:rPr>
        <w:t>Левагін Геннадій Андрійович – полковник,</w:t>
      </w:r>
      <w:r w:rsidRPr="00E85A79">
        <w:rPr>
          <w:sz w:val="28"/>
          <w:szCs w:val="28"/>
          <w:shd w:val="clear" w:color="auto" w:fill="FFFFFF"/>
          <w:lang w:val="uk-UA"/>
        </w:rPr>
        <w:t xml:space="preserve"> кандидат технічних наук, доцент, начальник факультету протиповітряної оборони сухопутних військ Харківського університету Повітряних Сил імені Івана Кожедуба, учасник АТО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Кураш Леонід Степанович</w:t>
      </w:r>
      <w:r w:rsidRPr="00E85A79">
        <w:rPr>
          <w:sz w:val="28"/>
          <w:szCs w:val="28"/>
          <w:shd w:val="clear" w:color="auto" w:fill="FFFFFF"/>
          <w:lang w:val="uk-UA"/>
        </w:rPr>
        <w:t xml:space="preserve">  - </w:t>
      </w:r>
      <w:r w:rsidRPr="00E85A79">
        <w:rPr>
          <w:sz w:val="28"/>
          <w:szCs w:val="28"/>
          <w:lang w:val="uk-UA"/>
        </w:rPr>
        <w:t>підполковник, старший науковий співробітник науково-дослідної лабораторії  факультету військової підготовки Національного технічного університету «Харківський політехнічний інститут»</w:t>
      </w:r>
    </w:p>
    <w:p w:rsidR="00137654" w:rsidRPr="00E85A79" w:rsidRDefault="00137654" w:rsidP="00E70E55">
      <w:pPr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 w:eastAsia="en-US"/>
        </w:rPr>
        <w:t xml:space="preserve">Моргунов Олександр Анатолійович - кандидат юридичних наук, доцент, начальник кафедри спеціальної фізичної підготовки </w:t>
      </w:r>
      <w:r w:rsidRPr="00E85A79">
        <w:rPr>
          <w:sz w:val="28"/>
          <w:szCs w:val="28"/>
          <w:lang w:val="uk-UA"/>
        </w:rPr>
        <w:t>Харківського національного університету внутрішніх справ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«За високі досягнення в творчій та культурно-просвітницькій  діяльності»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Холоденко Леонід Олексійович </w:t>
      </w:r>
      <w:r w:rsidRPr="00E85A79">
        <w:rPr>
          <w:b/>
          <w:sz w:val="28"/>
          <w:szCs w:val="28"/>
          <w:lang w:val="uk-UA"/>
        </w:rPr>
        <w:t xml:space="preserve">- </w:t>
      </w:r>
      <w:r w:rsidRPr="00E85A79">
        <w:rPr>
          <w:sz w:val="28"/>
          <w:szCs w:val="28"/>
          <w:lang w:val="uk-UA"/>
        </w:rPr>
        <w:t>професор, завідувач кафедри оркестрових струнних інструментів Харківського національного університету мистецтв імені І.П. Котляревського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«Декан факультету»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Переможець</w:t>
      </w:r>
    </w:p>
    <w:p w:rsidR="00137654" w:rsidRPr="00E85A79" w:rsidRDefault="00137654" w:rsidP="00E70E55">
      <w:pPr>
        <w:spacing w:after="240"/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Азаренков Григорій Федорович</w:t>
      </w:r>
      <w:r w:rsidRPr="00E85A79">
        <w:rPr>
          <w:b/>
          <w:sz w:val="28"/>
          <w:szCs w:val="28"/>
          <w:lang w:val="uk-UA"/>
        </w:rPr>
        <w:t xml:space="preserve"> – </w:t>
      </w:r>
      <w:r w:rsidRPr="00E85A79">
        <w:rPr>
          <w:sz w:val="28"/>
          <w:szCs w:val="28"/>
          <w:lang w:val="uk-UA"/>
        </w:rPr>
        <w:t>кандидат економічних наук, професор, декан факультету консалтингу та міжнародного бізнесу Харківського національного економічного університету імені Семена Кузнеця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E85A79" w:rsidRDefault="00137654" w:rsidP="00E70E55">
      <w:pPr>
        <w:spacing w:after="240"/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Вишневська Лілія Іванівна – доктор фармацевтичних наук, професор, декан фармацевтичного факультету Національного фармацевтичного університету</w:t>
      </w:r>
    </w:p>
    <w:p w:rsidR="00137654" w:rsidRPr="00E85A79" w:rsidRDefault="00137654" w:rsidP="00E70E55">
      <w:pPr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Мороз Олександр Миколайович – доктор технічних наук, професор, декан факультету енергетики та комп’ютерних технологій  Харківського  національного  технічного  університету  сільського  господарства  імені  Петра Василенка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 xml:space="preserve"> 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«Завідувач кафедри»</w:t>
      </w:r>
    </w:p>
    <w:p w:rsidR="00137654" w:rsidRPr="00E85A79" w:rsidRDefault="00137654" w:rsidP="00E70E55">
      <w:pPr>
        <w:jc w:val="both"/>
        <w:rPr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Переможець</w:t>
      </w:r>
    </w:p>
    <w:p w:rsidR="00137654" w:rsidRPr="00E85A79" w:rsidRDefault="00137654" w:rsidP="00E70E55">
      <w:pPr>
        <w:spacing w:after="240"/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Гросул Вікторія Анатоліївна – доктор економічних наук, професор, завідувач кафедри прикладної економіки та інформаційних систем Харківського державного університету харчування та торгівлі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E85A79" w:rsidRDefault="00137654" w:rsidP="00E70E55">
      <w:pPr>
        <w:spacing w:after="240"/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Невлюдов Ігор Шакирович – доктор технічних наук, професор, завідувач кафедри технології та автоматизації виробництва радіоелектронних та електронно-обчислювальних засобів Харківського національного університету радіоелектроніки.</w:t>
      </w:r>
    </w:p>
    <w:p w:rsidR="00137654" w:rsidRPr="00E85A79" w:rsidRDefault="00137654" w:rsidP="00E70E55">
      <w:pPr>
        <w:spacing w:after="240"/>
        <w:ind w:left="144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Гордєєв Андрій Сергійович – доктор технічних наук, професор, завідувач кафедри інформатики та прикладних комп’ютерних технологій в промисловому і поліграфічному виробництві Української інженерно-педагогічної академії</w:t>
      </w:r>
    </w:p>
    <w:p w:rsidR="00137654" w:rsidRPr="00E85A79" w:rsidRDefault="00137654" w:rsidP="00E70E55">
      <w:pPr>
        <w:spacing w:after="240"/>
        <w:ind w:left="1440" w:hanging="2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Малихіна Яна Анатоліївна -  доктор педагогічних наук, доцент, завідувач кафедри соціально-гуманітарних дисциплін Харківського навчально-наукового інституту Державного вищого навчального закладу «Університет банківської справи»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</w:t>
      </w: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«Викладач гуманітарних дисциплін»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Переможці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Скоробогатова Олена Олександрівна – доктор філологічних наук, доцент, професор кафедри слов’янських мов Харківського національного педагогічного університету імені Г.С. Сковороди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Романюк Олександр Іванович – доктор політичних наук, професор кафедри філософії та політології Харківської державної академії культури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Арзуманова Тетяна Володимирівна – кандидат історичних наук, доцент кафедри українознавства та політології Харківського національного університету будівництва та архітектури 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Тарасова Олена Владиславівна – доктор філологічних наук, доцент загальноакадемічної кафедри англійської мови </w:t>
      </w:r>
      <w:r w:rsidRPr="00E85A79">
        <w:rPr>
          <w:sz w:val="28"/>
          <w:szCs w:val="28"/>
          <w:lang w:val="uk-UA" w:eastAsia="en-US"/>
        </w:rPr>
        <w:t>Харківського гуманітарного університету «Народна українська академія»</w:t>
      </w:r>
      <w:r w:rsidRPr="00E85A79">
        <w:rPr>
          <w:sz w:val="28"/>
          <w:szCs w:val="28"/>
          <w:lang w:val="uk-UA"/>
        </w:rPr>
        <w:t xml:space="preserve">  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Агібалова Тетяна Миколаївна – кандидат філологічних наук, доцент кафедри сучасних європейських мов </w:t>
      </w:r>
      <w:r w:rsidRPr="00E85A79">
        <w:rPr>
          <w:sz w:val="28"/>
          <w:szCs w:val="28"/>
          <w:shd w:val="clear" w:color="auto" w:fill="FFFFFF"/>
          <w:lang w:val="uk-UA"/>
        </w:rPr>
        <w:t>Харківського інституту фінансів Українського державного університету фінансів та міжнародної торгівлі</w:t>
      </w:r>
    </w:p>
    <w:p w:rsidR="00137654" w:rsidRPr="00E85A79" w:rsidRDefault="00137654" w:rsidP="00E70E55">
      <w:pPr>
        <w:spacing w:after="240"/>
        <w:rPr>
          <w:b/>
          <w:sz w:val="28"/>
          <w:szCs w:val="28"/>
          <w:u w:val="single"/>
          <w:lang w:val="uk-UA"/>
        </w:rPr>
      </w:pPr>
      <w:r w:rsidRPr="00E85A79">
        <w:rPr>
          <w:b/>
          <w:sz w:val="28"/>
          <w:szCs w:val="28"/>
          <w:lang w:val="uk-UA"/>
        </w:rPr>
        <w:t>Номінація   «Викладач фундаментальних дисциплін»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Переможець</w:t>
      </w:r>
    </w:p>
    <w:p w:rsidR="00137654" w:rsidRPr="00E85A79" w:rsidRDefault="00137654" w:rsidP="00E70E55">
      <w:pPr>
        <w:spacing w:after="240"/>
        <w:ind w:left="1418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shd w:val="clear" w:color="auto" w:fill="FFFFFF"/>
          <w:lang w:val="uk-UA"/>
        </w:rPr>
        <w:t xml:space="preserve">Водолазька Наталія Олександрівна </w:t>
      </w:r>
      <w:r w:rsidRPr="00E85A79">
        <w:rPr>
          <w:sz w:val="28"/>
          <w:szCs w:val="28"/>
          <w:lang w:val="uk-UA"/>
        </w:rPr>
        <w:t xml:space="preserve">– </w:t>
      </w:r>
      <w:r w:rsidRPr="00E85A79">
        <w:rPr>
          <w:sz w:val="28"/>
          <w:szCs w:val="28"/>
          <w:shd w:val="clear" w:color="auto" w:fill="FFFFFF"/>
          <w:lang w:val="uk-UA"/>
        </w:rPr>
        <w:t>доктор хімічних наук, професор кафедри фізичної хімії Харківського національного університету імені В.Н. Каразіна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E85A79" w:rsidRDefault="00137654" w:rsidP="00E70E55">
      <w:pPr>
        <w:spacing w:after="240"/>
        <w:ind w:left="141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Погорельчук Володимир Анатолійович – кандидат мистецтвознавства, доцент, професор кафедри дизайну Харківської державної академії дизайну і мистецтв</w:t>
      </w:r>
    </w:p>
    <w:p w:rsidR="00137654" w:rsidRPr="00E85A79" w:rsidRDefault="00137654" w:rsidP="00E70E55">
      <w:pPr>
        <w:spacing w:after="240"/>
        <w:ind w:left="141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Олійник Наталія Юріївна – кандидат педагогічних наук, доцент кафедри вищої математики та інформатики Харківського торговельно-економічного інституту Київського національного торговельно-економічного університету</w:t>
      </w:r>
    </w:p>
    <w:p w:rsidR="00137654" w:rsidRPr="00E85A79" w:rsidRDefault="00137654" w:rsidP="00E70E55">
      <w:pPr>
        <w:spacing w:after="240"/>
        <w:ind w:left="141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Давиденко Михайло Георгійович – кандидат технічних наук, доцент кафедри електротехніки та електричних машин Українського державного університету залізничного транспорту</w:t>
      </w: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  «Викладач професійно-орієнтованих дисциплін»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Переможці</w:t>
      </w:r>
    </w:p>
    <w:p w:rsidR="00137654" w:rsidRPr="00E85A79" w:rsidRDefault="00137654" w:rsidP="00E70E55">
      <w:pPr>
        <w:spacing w:after="240"/>
        <w:ind w:left="1410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Козуля Тетяна Володимирівна</w:t>
      </w:r>
      <w:r w:rsidRPr="00E85A79">
        <w:rPr>
          <w:b/>
          <w:sz w:val="28"/>
          <w:szCs w:val="28"/>
          <w:lang w:val="uk-UA"/>
        </w:rPr>
        <w:t xml:space="preserve"> -</w:t>
      </w:r>
      <w:r w:rsidRPr="00E85A79">
        <w:rPr>
          <w:sz w:val="28"/>
          <w:szCs w:val="28"/>
          <w:lang w:val="uk-UA"/>
        </w:rPr>
        <w:t xml:space="preserve"> доктор технічних наук, професор кафедри комп’ютерного моніторингу і логістики Національного технічного університету «Харківський політехнічний інститут»</w:t>
      </w:r>
    </w:p>
    <w:p w:rsidR="00137654" w:rsidRPr="00E85A79" w:rsidRDefault="00137654" w:rsidP="00E70E55">
      <w:pPr>
        <w:spacing w:after="240"/>
        <w:ind w:left="1410"/>
        <w:jc w:val="both"/>
        <w:rPr>
          <w:color w:val="99CC00"/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Мамонова Валентина Василівна </w:t>
      </w:r>
      <w:r w:rsidRPr="00E85A79">
        <w:rPr>
          <w:b/>
          <w:sz w:val="28"/>
          <w:szCs w:val="28"/>
          <w:lang w:val="uk-UA"/>
        </w:rPr>
        <w:t xml:space="preserve">- </w:t>
      </w:r>
      <w:r w:rsidRPr="00E85A79">
        <w:rPr>
          <w:sz w:val="28"/>
          <w:szCs w:val="28"/>
          <w:lang w:val="uk-UA"/>
        </w:rPr>
        <w:t xml:space="preserve"> доктор наук з державного управління, професор кафедри регіонального розвитку та місцевого  самоврядування  Харківського  регіонального  інституту державного управління Національної академії державного управління при Президентові України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E85A79" w:rsidRDefault="00137654" w:rsidP="00E70E55">
      <w:pPr>
        <w:spacing w:after="240"/>
        <w:ind w:left="141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Рассказова Ольга Ігорівна – доктор педагогічних наук, професор кафедри соціальної педагогіки та соціальної роботи Комунального закладу «Харківська гуманітарно-педагогічна академія» Харківської обласної ради</w:t>
      </w:r>
    </w:p>
    <w:p w:rsidR="00137654" w:rsidRPr="00E85A79" w:rsidRDefault="00137654" w:rsidP="00E70E55">
      <w:pPr>
        <w:spacing w:after="240"/>
        <w:ind w:left="141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Масляк Ірина Павлівна – кандидат  наук з фізичного виховання та спорту, доцент, професор кафедри теорії та методики фізичного виховання Харківської державної академії фізичної культури</w:t>
      </w:r>
    </w:p>
    <w:p w:rsidR="00137654" w:rsidRPr="00E85A79" w:rsidRDefault="00137654" w:rsidP="00E70E55">
      <w:pPr>
        <w:spacing w:after="240"/>
        <w:ind w:left="141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Петрушко Микола Петрович – кандидат сільськогосподарських наук, доцент кафедри технології тваринництва Харківської державної зооветеринарної академії</w:t>
      </w: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  «Науковець»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Переможці</w:t>
      </w:r>
    </w:p>
    <w:p w:rsidR="00137654" w:rsidRPr="00E85A79" w:rsidRDefault="00137654" w:rsidP="00E70E55">
      <w:pPr>
        <w:spacing w:after="240"/>
        <w:ind w:left="1259" w:firstLine="17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Жуков Віктор Іванович – доктор медичних наук, доктор  біологічних наук, професор кафедри біологічної хімії Харківського національного медичного університету</w:t>
      </w:r>
    </w:p>
    <w:p w:rsidR="00137654" w:rsidRPr="00E85A79" w:rsidRDefault="00137654" w:rsidP="00E70E55">
      <w:pPr>
        <w:spacing w:after="240"/>
        <w:ind w:left="1276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Сімсон Ольга Едуардівна – доктор юридичних наук, доцент, директор Науково-дослідного інституту правознавства Національного юридичного університету імені Ярослава Мудрого</w:t>
      </w:r>
    </w:p>
    <w:p w:rsidR="00137654" w:rsidRPr="00E85A79" w:rsidRDefault="00137654" w:rsidP="00E70E55">
      <w:pPr>
        <w:ind w:left="1276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Шмуклер Валерій Самуїлович – доктор технічних наук, професор, завідувач кафедри будівельних конструкцій </w:t>
      </w:r>
      <w:r w:rsidRPr="00E85A79">
        <w:rPr>
          <w:sz w:val="28"/>
          <w:szCs w:val="28"/>
          <w:lang w:val="uk-UA" w:eastAsia="en-US"/>
        </w:rPr>
        <w:t>Харківського національного університету міського господарства імені О.М. Бекетова</w:t>
      </w:r>
    </w:p>
    <w:p w:rsidR="00137654" w:rsidRPr="00E85A79" w:rsidRDefault="00137654" w:rsidP="00E70E55">
      <w:pPr>
        <w:jc w:val="both"/>
        <w:rPr>
          <w:sz w:val="28"/>
          <w:szCs w:val="28"/>
          <w:lang w:val="uk-UA"/>
        </w:rPr>
      </w:pPr>
    </w:p>
    <w:p w:rsidR="00137654" w:rsidRPr="00E85A79" w:rsidRDefault="00137654" w:rsidP="00E70E55">
      <w:pPr>
        <w:spacing w:after="240"/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Номінація  «Молодий науковець»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Переможець</w:t>
      </w:r>
    </w:p>
    <w:p w:rsidR="00137654" w:rsidRPr="00E85A79" w:rsidRDefault="00137654" w:rsidP="00E70E55">
      <w:pPr>
        <w:spacing w:after="240"/>
        <w:ind w:left="1259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 xml:space="preserve">Кондратьєв Андрій Валерійович – доктор технічних наук, доцент кафедри конструкцій і проектування ракетної техніки Національного аерокосмічного університету імені М.Є. Жуковського «Харківський авіаційний інститут»                    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</w:t>
      </w:r>
    </w:p>
    <w:p w:rsidR="00137654" w:rsidRPr="00E85A79" w:rsidRDefault="00137654" w:rsidP="00E70E55">
      <w:pPr>
        <w:spacing w:after="240"/>
        <w:ind w:left="1276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/>
        </w:rPr>
        <w:t>Наумов  Віталій Сергійови</w:t>
      </w:r>
      <w:r>
        <w:rPr>
          <w:sz w:val="28"/>
          <w:szCs w:val="28"/>
          <w:lang w:val="uk-UA"/>
        </w:rPr>
        <w:t>ч</w:t>
      </w:r>
      <w:r w:rsidRPr="00E85A79">
        <w:rPr>
          <w:sz w:val="28"/>
          <w:szCs w:val="28"/>
          <w:lang w:val="uk-UA"/>
        </w:rPr>
        <w:t xml:space="preserve"> – доктор технічних наук, професор кафедри транспортних технологій Харківського національного автомобільно-дорожнього університету</w:t>
      </w:r>
    </w:p>
    <w:p w:rsidR="00137654" w:rsidRPr="00E85A79" w:rsidRDefault="00137654" w:rsidP="00E70E55">
      <w:pPr>
        <w:tabs>
          <w:tab w:val="left" w:pos="0"/>
        </w:tabs>
        <w:spacing w:after="240"/>
        <w:jc w:val="both"/>
        <w:rPr>
          <w:b/>
          <w:sz w:val="28"/>
          <w:szCs w:val="28"/>
          <w:u w:val="single"/>
          <w:lang w:val="uk-UA"/>
        </w:rPr>
      </w:pPr>
      <w:r w:rsidRPr="00E85A79">
        <w:rPr>
          <w:b/>
          <w:sz w:val="28"/>
          <w:szCs w:val="28"/>
          <w:lang w:val="uk-UA"/>
        </w:rPr>
        <w:t>Номінація  «Завідувач кафедри (викладач) фізичного виховання»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Переможець</w:t>
      </w:r>
    </w:p>
    <w:p w:rsidR="00137654" w:rsidRPr="00E85A79" w:rsidRDefault="00137654" w:rsidP="00E70E55">
      <w:pPr>
        <w:spacing w:after="240"/>
        <w:ind w:left="1412"/>
        <w:jc w:val="both"/>
        <w:rPr>
          <w:sz w:val="28"/>
          <w:szCs w:val="28"/>
          <w:lang w:val="uk-UA"/>
        </w:rPr>
      </w:pPr>
      <w:r w:rsidRPr="00E85A79">
        <w:rPr>
          <w:sz w:val="28"/>
          <w:szCs w:val="28"/>
          <w:lang w:val="uk-UA" w:eastAsia="en-US"/>
        </w:rPr>
        <w:t xml:space="preserve">Краснокутський Микола Іванович </w:t>
      </w:r>
      <w:r w:rsidRPr="00E85A79">
        <w:rPr>
          <w:sz w:val="28"/>
          <w:szCs w:val="28"/>
          <w:lang w:val="uk-UA"/>
        </w:rPr>
        <w:t xml:space="preserve">– </w:t>
      </w:r>
      <w:r w:rsidRPr="00E85A79">
        <w:rPr>
          <w:sz w:val="28"/>
          <w:szCs w:val="28"/>
          <w:lang w:val="uk-UA" w:eastAsia="en-US"/>
        </w:rPr>
        <w:t xml:space="preserve">кандидат психологічних наук, начальник кафедри фізичної підготовки </w:t>
      </w:r>
      <w:r w:rsidRPr="00E85A79">
        <w:rPr>
          <w:sz w:val="28"/>
          <w:szCs w:val="28"/>
          <w:lang w:val="uk-UA"/>
        </w:rPr>
        <w:t>Національного університету цивільного захисту України. Заслужений тренер України.</w:t>
      </w:r>
    </w:p>
    <w:p w:rsidR="00137654" w:rsidRPr="00E85A79" w:rsidRDefault="00137654" w:rsidP="00E70E55">
      <w:pPr>
        <w:jc w:val="both"/>
        <w:rPr>
          <w:b/>
          <w:sz w:val="28"/>
          <w:szCs w:val="28"/>
          <w:lang w:val="uk-UA"/>
        </w:rPr>
      </w:pPr>
      <w:r w:rsidRPr="00E85A79">
        <w:rPr>
          <w:b/>
          <w:sz w:val="28"/>
          <w:szCs w:val="28"/>
          <w:lang w:val="uk-UA"/>
        </w:rPr>
        <w:t>Дипломанти</w:t>
      </w:r>
    </w:p>
    <w:p w:rsidR="00137654" w:rsidRPr="005427B2" w:rsidRDefault="00137654" w:rsidP="00E70E55">
      <w:pPr>
        <w:ind w:left="1410"/>
        <w:jc w:val="both"/>
        <w:rPr>
          <w:sz w:val="28"/>
          <w:szCs w:val="28"/>
          <w:u w:val="single"/>
          <w:lang w:val="uk-UA"/>
        </w:rPr>
      </w:pPr>
      <w:r w:rsidRPr="00E85A79">
        <w:rPr>
          <w:sz w:val="28"/>
          <w:szCs w:val="28"/>
          <w:lang w:val="uk-UA"/>
        </w:rPr>
        <w:t>Трегуб Костянтин Миколайович – старший викладач кафедри фізичного виховання Харківського національного аграрного університету імені В.В. Докучаєва</w:t>
      </w:r>
    </w:p>
    <w:p w:rsidR="00137654" w:rsidRPr="005427B2" w:rsidRDefault="00137654">
      <w:pPr>
        <w:rPr>
          <w:lang w:val="uk-UA"/>
        </w:rPr>
      </w:pPr>
      <w:bookmarkStart w:id="0" w:name="_GoBack"/>
      <w:bookmarkEnd w:id="0"/>
    </w:p>
    <w:sectPr w:rsidR="00137654" w:rsidRPr="005427B2" w:rsidSect="0086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91"/>
    <w:rsid w:val="00137654"/>
    <w:rsid w:val="00355C19"/>
    <w:rsid w:val="0043330F"/>
    <w:rsid w:val="005427B2"/>
    <w:rsid w:val="0083433A"/>
    <w:rsid w:val="00864659"/>
    <w:rsid w:val="00AA28B9"/>
    <w:rsid w:val="00B76035"/>
    <w:rsid w:val="00BD541E"/>
    <w:rsid w:val="00C008F1"/>
    <w:rsid w:val="00D914A8"/>
    <w:rsid w:val="00E02991"/>
    <w:rsid w:val="00E70E55"/>
    <w:rsid w:val="00E85A79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B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1058</Words>
  <Characters>6035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ПЕРУН</cp:lastModifiedBy>
  <cp:revision>15</cp:revision>
  <cp:lastPrinted>2015-12-18T12:50:00Z</cp:lastPrinted>
  <dcterms:created xsi:type="dcterms:W3CDTF">2015-12-08T13:19:00Z</dcterms:created>
  <dcterms:modified xsi:type="dcterms:W3CDTF">2015-12-18T12:58:00Z</dcterms:modified>
</cp:coreProperties>
</file>